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0B" w:rsidRPr="00A163CF" w:rsidRDefault="00AD2AEB" w:rsidP="00B9430B">
      <w:pPr>
        <w:pStyle w:val="Coordonnes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i/>
            <w:sz w:val="20"/>
            <w:szCs w:val="20"/>
          </w:rPr>
          <w:alias w:val="Entrez votre nom :"/>
          <w:tag w:val="Entrez votre nom :"/>
          <w:id w:val="379901193"/>
          <w:placeholder>
            <w:docPart w:val="067E7DA0CB824DADAE3483076AF47A2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 w:rsidR="00A163CF" w:rsidRPr="00A163CF">
            <w:rPr>
              <w:rFonts w:ascii="Arial" w:hAnsi="Arial" w:cs="Arial"/>
              <w:i/>
              <w:sz w:val="20"/>
              <w:szCs w:val="20"/>
            </w:rPr>
            <w:t>Nom Prénom (Pilote)</w:t>
          </w:r>
        </w:sdtContent>
      </w:sdt>
      <w:r w:rsidR="008D1FB2" w:rsidRPr="00A163CF">
        <w:rPr>
          <w:rFonts w:ascii="Arial" w:hAnsi="Arial" w:cs="Arial"/>
          <w:i/>
          <w:sz w:val="20"/>
          <w:szCs w:val="20"/>
        </w:rPr>
        <w:tab/>
      </w:r>
      <w:r w:rsidR="008D1FB2" w:rsidRPr="00A163CF">
        <w:rPr>
          <w:rFonts w:ascii="Arial" w:hAnsi="Arial" w:cs="Arial"/>
          <w:i/>
          <w:sz w:val="20"/>
          <w:szCs w:val="20"/>
        </w:rPr>
        <w:tab/>
      </w:r>
    </w:p>
    <w:p w:rsidR="00B9430B" w:rsidRPr="00A163CF" w:rsidRDefault="00A163CF" w:rsidP="00B9430B">
      <w:pPr>
        <w:pStyle w:val="Coordonnes"/>
        <w:rPr>
          <w:rFonts w:ascii="Arial" w:hAnsi="Arial" w:cs="Arial"/>
          <w:i/>
          <w:sz w:val="20"/>
          <w:szCs w:val="20"/>
        </w:rPr>
      </w:pPr>
      <w:r w:rsidRPr="00A163CF">
        <w:rPr>
          <w:rFonts w:ascii="Arial" w:hAnsi="Arial" w:cs="Arial"/>
          <w:i/>
          <w:sz w:val="20"/>
          <w:szCs w:val="20"/>
        </w:rPr>
        <w:t>Adresse</w:t>
      </w:r>
    </w:p>
    <w:p w:rsidR="0089082B" w:rsidRPr="00F620C9" w:rsidRDefault="008D1FB2" w:rsidP="00217A92">
      <w:pPr>
        <w:pStyle w:val="Coordonnes"/>
        <w:ind w:left="6480"/>
        <w:rPr>
          <w:rFonts w:ascii="Arial" w:hAnsi="Arial" w:cs="Arial"/>
          <w:sz w:val="20"/>
          <w:szCs w:val="20"/>
        </w:rPr>
      </w:pPr>
      <w:r w:rsidRPr="00F620C9">
        <w:rPr>
          <w:rFonts w:ascii="Arial" w:hAnsi="Arial" w:cs="Arial"/>
          <w:sz w:val="20"/>
          <w:szCs w:val="20"/>
        </w:rPr>
        <w:t>Mr Le Maire</w:t>
      </w:r>
    </w:p>
    <w:p w:rsidR="0089082B" w:rsidRPr="00F620C9" w:rsidRDefault="008D1FB2" w:rsidP="00217A92">
      <w:pPr>
        <w:pStyle w:val="Coordonnes"/>
        <w:ind w:left="6480"/>
        <w:rPr>
          <w:rFonts w:ascii="Arial" w:hAnsi="Arial" w:cs="Arial"/>
          <w:sz w:val="20"/>
          <w:szCs w:val="20"/>
        </w:rPr>
      </w:pPr>
      <w:r w:rsidRPr="00F620C9">
        <w:rPr>
          <w:rFonts w:ascii="Arial" w:hAnsi="Arial" w:cs="Arial"/>
          <w:sz w:val="20"/>
          <w:szCs w:val="20"/>
        </w:rPr>
        <w:t>Mairie</w:t>
      </w:r>
      <w:r w:rsidR="00A163CF">
        <w:rPr>
          <w:rFonts w:ascii="Arial" w:hAnsi="Arial" w:cs="Arial"/>
          <w:sz w:val="20"/>
          <w:szCs w:val="20"/>
        </w:rPr>
        <w:t xml:space="preserve"> de ___________</w:t>
      </w:r>
    </w:p>
    <w:p w:rsidR="007E5C11" w:rsidRPr="00A163CF" w:rsidRDefault="00A163CF" w:rsidP="00217A92">
      <w:pPr>
        <w:pStyle w:val="Coordonnes"/>
        <w:ind w:left="6480"/>
        <w:rPr>
          <w:rFonts w:ascii="Arial" w:hAnsi="Arial" w:cs="Arial"/>
          <w:i/>
          <w:sz w:val="20"/>
          <w:szCs w:val="20"/>
        </w:rPr>
      </w:pPr>
      <w:r w:rsidRPr="00A163CF">
        <w:rPr>
          <w:rFonts w:ascii="Arial" w:hAnsi="Arial" w:cs="Arial"/>
          <w:i/>
          <w:sz w:val="20"/>
          <w:szCs w:val="20"/>
        </w:rPr>
        <w:t>Adresse</w:t>
      </w:r>
    </w:p>
    <w:p w:rsidR="00217A92" w:rsidRDefault="00217A92" w:rsidP="00217A92">
      <w:pPr>
        <w:pStyle w:val="Coordonnes"/>
        <w:ind w:left="6480"/>
        <w:rPr>
          <w:rFonts w:ascii="Arial" w:hAnsi="Arial" w:cs="Arial"/>
          <w:sz w:val="20"/>
          <w:szCs w:val="20"/>
        </w:rPr>
      </w:pPr>
    </w:p>
    <w:p w:rsidR="00217A92" w:rsidRDefault="00217A92" w:rsidP="00217A92">
      <w:pPr>
        <w:pStyle w:val="Coordonnes"/>
        <w:ind w:left="648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17A92" w:rsidRPr="00F620C9" w:rsidRDefault="00217A92" w:rsidP="00217A92">
      <w:pPr>
        <w:pStyle w:val="Coordonnes"/>
        <w:ind w:left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A163CF" w:rsidRPr="00A163CF">
        <w:rPr>
          <w:rFonts w:ascii="Arial" w:hAnsi="Arial" w:cs="Arial"/>
          <w:i/>
          <w:sz w:val="20"/>
          <w:szCs w:val="20"/>
        </w:rPr>
        <w:t>Date</w:t>
      </w:r>
    </w:p>
    <w:p w:rsidR="00AE3755" w:rsidRPr="00F620C9" w:rsidRDefault="00AE3755" w:rsidP="00AE3755">
      <w:pPr>
        <w:pStyle w:val="Salutations"/>
        <w:rPr>
          <w:rFonts w:ascii="Arial" w:hAnsi="Arial" w:cs="Arial"/>
          <w:sz w:val="20"/>
          <w:szCs w:val="20"/>
        </w:rPr>
      </w:pPr>
      <w:r w:rsidRPr="00F620C9">
        <w:rPr>
          <w:rFonts w:ascii="Arial" w:hAnsi="Arial" w:cs="Arial"/>
          <w:sz w:val="20"/>
          <w:szCs w:val="20"/>
          <w:lang w:bidi="fr-FR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Nom du destinataire :"/>
          <w:tag w:val="Nom du destinataire :"/>
          <w:id w:val="-1624756859"/>
          <w:placeholder>
            <w:docPart w:val="3BADE19F79E04FE29621998AF2B7F102"/>
          </w:placeholder>
        </w:sdtPr>
        <w:sdtEndPr/>
        <w:sdtContent>
          <w:r w:rsidR="008D1FB2" w:rsidRPr="00F620C9">
            <w:rPr>
              <w:rFonts w:ascii="Arial" w:hAnsi="Arial" w:cs="Arial"/>
              <w:sz w:val="20"/>
              <w:szCs w:val="20"/>
            </w:rPr>
            <w:t>Mr Le Maire</w:t>
          </w:r>
        </w:sdtContent>
      </w:sdt>
      <w:r w:rsidR="008D1FB2" w:rsidRPr="00F620C9">
        <w:rPr>
          <w:rFonts w:ascii="Arial" w:hAnsi="Arial" w:cs="Arial"/>
          <w:sz w:val="20"/>
          <w:szCs w:val="20"/>
          <w:lang w:bidi="fr-FR"/>
        </w:rPr>
        <w:t>,</w:t>
      </w:r>
    </w:p>
    <w:p w:rsidR="00F620C9" w:rsidRPr="00F620C9" w:rsidRDefault="00F620C9" w:rsidP="00F620C9">
      <w:pPr>
        <w:rPr>
          <w:rFonts w:ascii="Arial" w:hAnsi="Arial" w:cs="Arial"/>
          <w:sz w:val="20"/>
          <w:szCs w:val="20"/>
        </w:rPr>
      </w:pPr>
      <w:r w:rsidRPr="00F620C9">
        <w:rPr>
          <w:rFonts w:ascii="Arial" w:hAnsi="Arial" w:cs="Arial"/>
          <w:sz w:val="20"/>
          <w:szCs w:val="20"/>
        </w:rPr>
        <w:t xml:space="preserve">En </w:t>
      </w:r>
      <w:r w:rsidRPr="00A163CF">
        <w:rPr>
          <w:rFonts w:ascii="Arial" w:hAnsi="Arial" w:cs="Arial"/>
          <w:sz w:val="20"/>
          <w:szCs w:val="20"/>
        </w:rPr>
        <w:t>application de l’arrêté du 13 mars 1986 fixant</w:t>
      </w:r>
      <w:r w:rsidRPr="00F620C9">
        <w:rPr>
          <w:rFonts w:ascii="Arial" w:hAnsi="Arial" w:cs="Arial"/>
          <w:sz w:val="20"/>
          <w:szCs w:val="20"/>
        </w:rPr>
        <w:t xml:space="preserve"> les conditions dans lesquelles les aérodynes ultra légers motorisés peuvent atterrir et décoller ailleurs que sur un aérodrome, article 4 :</w:t>
      </w:r>
    </w:p>
    <w:p w:rsidR="00F620C9" w:rsidRPr="00F620C9" w:rsidRDefault="00F620C9" w:rsidP="00F620C9">
      <w:pPr>
        <w:ind w:firstLine="360"/>
        <w:rPr>
          <w:rFonts w:ascii="Arial" w:hAnsi="Arial" w:cs="Arial"/>
          <w:b/>
          <w:i/>
          <w:sz w:val="20"/>
          <w:szCs w:val="20"/>
          <w:lang w:val="pt-BR"/>
        </w:rPr>
      </w:pPr>
      <w:r w:rsidRPr="00F620C9">
        <w:rPr>
          <w:rFonts w:ascii="Arial" w:hAnsi="Arial" w:cs="Arial"/>
          <w:b/>
          <w:i/>
          <w:sz w:val="20"/>
          <w:szCs w:val="20"/>
          <w:lang w:val="pt-BR"/>
        </w:rPr>
        <w:t>“Les plates-formes destinées à être utilisées à titre occasionnel ou à des fins d’épandage agricole doivent faire l’objet d’une déclaration préalable auprès de Maire de la commune concernée”</w:t>
      </w:r>
    </w:p>
    <w:p w:rsidR="0091051B" w:rsidRPr="00F620C9" w:rsidRDefault="009C7D09" w:rsidP="00AE3755">
      <w:pPr>
        <w:rPr>
          <w:rFonts w:ascii="Arial" w:hAnsi="Arial" w:cs="Arial"/>
          <w:sz w:val="20"/>
          <w:szCs w:val="20"/>
        </w:rPr>
      </w:pPr>
      <w:r w:rsidRPr="00F620C9">
        <w:rPr>
          <w:rFonts w:ascii="Arial" w:hAnsi="Arial" w:cs="Arial"/>
          <w:sz w:val="20"/>
          <w:szCs w:val="20"/>
        </w:rPr>
        <w:t xml:space="preserve">Je vous informe par la présente de l'activité aéronautique ultra légère motorisée sur la </w:t>
      </w:r>
      <w:r w:rsidR="001A0B7E">
        <w:rPr>
          <w:rFonts w:ascii="Arial" w:hAnsi="Arial" w:cs="Arial"/>
          <w:sz w:val="20"/>
          <w:szCs w:val="20"/>
        </w:rPr>
        <w:t xml:space="preserve">commune de </w:t>
      </w:r>
      <w:r w:rsidR="00A163CF">
        <w:rPr>
          <w:rFonts w:ascii="Arial" w:hAnsi="Arial" w:cs="Arial"/>
          <w:sz w:val="20"/>
          <w:szCs w:val="20"/>
        </w:rPr>
        <w:t>_____________________</w:t>
      </w:r>
      <w:r w:rsidRPr="00F620C9">
        <w:rPr>
          <w:rFonts w:ascii="Arial" w:hAnsi="Arial" w:cs="Arial"/>
          <w:sz w:val="20"/>
          <w:szCs w:val="20"/>
        </w:rPr>
        <w:t>.</w:t>
      </w:r>
    </w:p>
    <w:p w:rsidR="00F620C9" w:rsidRPr="00F620C9" w:rsidRDefault="00F620C9" w:rsidP="00F620C9">
      <w:pPr>
        <w:pStyle w:val="PrformatHTML1"/>
        <w:rPr>
          <w:rFonts w:ascii="Arial" w:eastAsiaTheme="minorHAnsi" w:hAnsi="Arial" w:cs="Arial"/>
          <w:lang w:eastAsia="en-US"/>
        </w:rPr>
      </w:pPr>
      <w:r w:rsidRPr="00F620C9">
        <w:rPr>
          <w:rFonts w:ascii="Arial" w:hAnsi="Arial" w:cs="Arial"/>
        </w:rPr>
        <w:br/>
      </w:r>
      <w:r w:rsidRPr="00F620C9">
        <w:rPr>
          <w:rFonts w:ascii="Arial" w:eastAsiaTheme="minorHAnsi" w:hAnsi="Arial" w:cs="Arial"/>
          <w:lang w:eastAsia="en-US"/>
        </w:rPr>
        <w:t>J</w:t>
      </w:r>
      <w:r w:rsidR="009C7D09" w:rsidRPr="00F620C9">
        <w:rPr>
          <w:rFonts w:ascii="Arial" w:eastAsiaTheme="minorHAnsi" w:hAnsi="Arial" w:cs="Arial"/>
          <w:lang w:eastAsia="en-US"/>
        </w:rPr>
        <w:t>’ai obtenu l'accord écrit de Mr</w:t>
      </w:r>
      <w:r w:rsidR="00A163CF">
        <w:rPr>
          <w:rFonts w:ascii="Arial" w:eastAsiaTheme="minorHAnsi" w:hAnsi="Arial" w:cs="Arial"/>
          <w:lang w:eastAsia="en-US"/>
        </w:rPr>
        <w:t>/Mme</w:t>
      </w:r>
      <w:r w:rsidR="009C7D09" w:rsidRPr="00F620C9">
        <w:rPr>
          <w:rFonts w:ascii="Arial" w:eastAsiaTheme="minorHAnsi" w:hAnsi="Arial" w:cs="Arial"/>
          <w:lang w:eastAsia="en-US"/>
        </w:rPr>
        <w:t xml:space="preserve"> </w:t>
      </w:r>
      <w:r w:rsidR="00A163CF">
        <w:rPr>
          <w:rFonts w:ascii="Arial" w:eastAsiaTheme="minorHAnsi" w:hAnsi="Arial" w:cs="Arial"/>
          <w:lang w:eastAsia="en-US"/>
        </w:rPr>
        <w:t>________________</w:t>
      </w:r>
      <w:r w:rsidR="0091051B" w:rsidRPr="00F620C9">
        <w:rPr>
          <w:rFonts w:ascii="Arial" w:eastAsiaTheme="minorHAnsi" w:hAnsi="Arial" w:cs="Arial"/>
          <w:lang w:eastAsia="en-US"/>
        </w:rPr>
        <w:t>,</w:t>
      </w:r>
      <w:r w:rsidR="009C7D09" w:rsidRPr="00F620C9">
        <w:rPr>
          <w:rFonts w:ascii="Arial" w:eastAsiaTheme="minorHAnsi" w:hAnsi="Arial" w:cs="Arial"/>
          <w:lang w:eastAsia="en-US"/>
        </w:rPr>
        <w:t xml:space="preserve"> domicilié à</w:t>
      </w:r>
      <w:r w:rsidR="00A163CF">
        <w:rPr>
          <w:rFonts w:ascii="Arial" w:eastAsiaTheme="minorHAnsi" w:hAnsi="Arial" w:cs="Arial"/>
          <w:lang w:eastAsia="en-US"/>
        </w:rPr>
        <w:t>_____________________</w:t>
      </w:r>
      <w:r w:rsidR="0091051B" w:rsidRPr="00F620C9">
        <w:rPr>
          <w:rFonts w:ascii="Arial" w:eastAsiaTheme="minorHAnsi" w:hAnsi="Arial" w:cs="Arial"/>
          <w:lang w:eastAsia="en-US"/>
        </w:rPr>
        <w:t>,</w:t>
      </w:r>
      <w:r w:rsidR="009C7D09" w:rsidRPr="00F620C9">
        <w:rPr>
          <w:rFonts w:ascii="Arial" w:eastAsiaTheme="minorHAnsi" w:hAnsi="Arial" w:cs="Arial"/>
          <w:lang w:eastAsia="en-US"/>
        </w:rPr>
        <w:t xml:space="preserve"> </w:t>
      </w:r>
      <w:r w:rsidRPr="00F620C9">
        <w:rPr>
          <w:rFonts w:ascii="Arial" w:eastAsiaTheme="minorHAnsi" w:hAnsi="Arial" w:cs="Arial"/>
          <w:lang w:eastAsia="en-US"/>
        </w:rPr>
        <w:t>d’effectuer des</w:t>
      </w:r>
      <w:r w:rsidR="009C7D09" w:rsidRPr="00F620C9">
        <w:rPr>
          <w:rFonts w:ascii="Arial" w:eastAsiaTheme="minorHAnsi" w:hAnsi="Arial" w:cs="Arial"/>
          <w:lang w:eastAsia="en-US"/>
        </w:rPr>
        <w:t xml:space="preserve"> décollages et atterrissages </w:t>
      </w:r>
      <w:r w:rsidRPr="00F620C9">
        <w:rPr>
          <w:rFonts w:ascii="Arial" w:eastAsiaTheme="minorHAnsi" w:hAnsi="Arial" w:cs="Arial"/>
          <w:lang w:eastAsia="en-US"/>
        </w:rPr>
        <w:t>en parapente motorisé (</w:t>
      </w:r>
      <w:proofErr w:type="spellStart"/>
      <w:r>
        <w:rPr>
          <w:rFonts w:ascii="Arial" w:eastAsiaTheme="minorHAnsi" w:hAnsi="Arial" w:cs="Arial"/>
          <w:lang w:eastAsia="en-US"/>
        </w:rPr>
        <w:t>Paramoteur</w:t>
      </w:r>
      <w:proofErr w:type="spellEnd"/>
      <w:r w:rsidRPr="00F620C9">
        <w:rPr>
          <w:rFonts w:ascii="Arial" w:eastAsiaTheme="minorHAnsi" w:hAnsi="Arial" w:cs="Arial"/>
          <w:lang w:eastAsia="en-US"/>
        </w:rPr>
        <w:t xml:space="preserve">) sur </w:t>
      </w:r>
      <w:r w:rsidR="00217A92">
        <w:rPr>
          <w:rFonts w:ascii="Arial" w:eastAsiaTheme="minorHAnsi" w:hAnsi="Arial" w:cs="Arial"/>
          <w:lang w:eastAsia="en-US"/>
        </w:rPr>
        <w:t xml:space="preserve">le terrain situé </w:t>
      </w:r>
      <w:r w:rsidR="00A163CF">
        <w:rPr>
          <w:rFonts w:ascii="Arial" w:eastAsiaTheme="minorHAnsi" w:hAnsi="Arial" w:cs="Arial"/>
          <w:lang w:eastAsia="en-US"/>
        </w:rPr>
        <w:t>___________________</w:t>
      </w:r>
      <w:r w:rsidR="009C7D09" w:rsidRPr="00F620C9">
        <w:rPr>
          <w:rFonts w:ascii="Arial" w:eastAsiaTheme="minorHAnsi" w:hAnsi="Arial" w:cs="Arial"/>
          <w:lang w:eastAsia="en-US"/>
        </w:rPr>
        <w:t xml:space="preserve">, parcelles cadastrales </w:t>
      </w:r>
      <w:r w:rsidR="00A163CF">
        <w:rPr>
          <w:rFonts w:ascii="Arial" w:eastAsiaTheme="minorHAnsi" w:hAnsi="Arial" w:cs="Arial"/>
          <w:lang w:eastAsia="en-US"/>
        </w:rPr>
        <w:t>____________________________</w:t>
      </w:r>
      <w:r w:rsidR="009C7D09" w:rsidRPr="00F620C9">
        <w:rPr>
          <w:rFonts w:ascii="Arial" w:eastAsiaTheme="minorHAnsi" w:hAnsi="Arial" w:cs="Arial"/>
          <w:lang w:eastAsia="en-US"/>
        </w:rPr>
        <w:t xml:space="preserve">. </w:t>
      </w:r>
    </w:p>
    <w:p w:rsidR="00217A92" w:rsidRDefault="00217A92" w:rsidP="00F620C9">
      <w:pPr>
        <w:pStyle w:val="PrformatHTML1"/>
        <w:rPr>
          <w:rFonts w:ascii="Arial" w:eastAsiaTheme="minorHAnsi" w:hAnsi="Arial" w:cs="Arial"/>
          <w:lang w:eastAsia="en-US"/>
        </w:rPr>
      </w:pPr>
    </w:p>
    <w:p w:rsidR="00F620C9" w:rsidRPr="00F620C9" w:rsidRDefault="009C7D09" w:rsidP="00F620C9">
      <w:pPr>
        <w:pStyle w:val="PrformatHTML1"/>
        <w:rPr>
          <w:rFonts w:ascii="Arial" w:hAnsi="Arial" w:cs="Arial"/>
        </w:rPr>
      </w:pPr>
      <w:r w:rsidRPr="00F620C9">
        <w:rPr>
          <w:rFonts w:ascii="Arial" w:eastAsiaTheme="minorHAnsi" w:hAnsi="Arial" w:cs="Arial"/>
          <w:lang w:eastAsia="en-US"/>
        </w:rPr>
        <w:br/>
      </w:r>
      <w:r w:rsidR="00F620C9" w:rsidRPr="00F620C9">
        <w:rPr>
          <w:rFonts w:ascii="Arial" w:hAnsi="Arial" w:cs="Arial"/>
        </w:rPr>
        <w:t>Etant entendu que les utilisateurs</w:t>
      </w:r>
    </w:p>
    <w:p w:rsidR="00F620C9" w:rsidRPr="00F620C9" w:rsidRDefault="00F620C9" w:rsidP="00F620C9">
      <w:pPr>
        <w:pStyle w:val="PrformatHTML1"/>
        <w:numPr>
          <w:ilvl w:val="0"/>
          <w:numId w:val="11"/>
        </w:numPr>
        <w:rPr>
          <w:rFonts w:ascii="Arial" w:hAnsi="Arial" w:cs="Arial"/>
        </w:rPr>
      </w:pPr>
      <w:r w:rsidRPr="00F620C9">
        <w:rPr>
          <w:rFonts w:ascii="Arial" w:hAnsi="Arial" w:cs="Arial"/>
        </w:rPr>
        <w:t>Se conformeront aux règles de l’art du pilotage et de la circulation aérienne</w:t>
      </w:r>
    </w:p>
    <w:p w:rsidR="00F620C9" w:rsidRPr="00F620C9" w:rsidRDefault="00F620C9" w:rsidP="00F620C9">
      <w:pPr>
        <w:pStyle w:val="PrformatHTML1"/>
        <w:numPr>
          <w:ilvl w:val="0"/>
          <w:numId w:val="11"/>
        </w:numPr>
        <w:rPr>
          <w:rFonts w:ascii="Arial" w:hAnsi="Arial" w:cs="Arial"/>
        </w:rPr>
      </w:pPr>
      <w:r w:rsidRPr="00F620C9">
        <w:rPr>
          <w:rFonts w:ascii="Arial" w:hAnsi="Arial" w:cs="Arial"/>
        </w:rPr>
        <w:t>Eviteront d’approcher les zones publiques ou de perturber les autres activités</w:t>
      </w:r>
    </w:p>
    <w:p w:rsidR="00F620C9" w:rsidRPr="00F620C9" w:rsidRDefault="00F620C9" w:rsidP="00F620C9">
      <w:pPr>
        <w:pStyle w:val="PrformatHTML1"/>
        <w:numPr>
          <w:ilvl w:val="0"/>
          <w:numId w:val="11"/>
        </w:numPr>
        <w:rPr>
          <w:rFonts w:ascii="Arial" w:hAnsi="Arial" w:cs="Arial"/>
        </w:rPr>
      </w:pPr>
      <w:r w:rsidRPr="00F620C9">
        <w:rPr>
          <w:rFonts w:ascii="Arial" w:hAnsi="Arial" w:cs="Arial"/>
        </w:rPr>
        <w:t>Respecteront l’ensemble des termes de l’arrêté du 13 mars 1986</w:t>
      </w:r>
    </w:p>
    <w:p w:rsidR="00F620C9" w:rsidRPr="00F620C9" w:rsidRDefault="00F620C9" w:rsidP="00F620C9">
      <w:pPr>
        <w:pStyle w:val="PrformatHTML1"/>
        <w:numPr>
          <w:ilvl w:val="0"/>
          <w:numId w:val="11"/>
        </w:numPr>
        <w:rPr>
          <w:rFonts w:ascii="Arial" w:hAnsi="Arial" w:cs="Arial"/>
        </w:rPr>
      </w:pPr>
      <w:r w:rsidRPr="00F620C9">
        <w:rPr>
          <w:rFonts w:ascii="Arial" w:hAnsi="Arial" w:cs="Arial"/>
        </w:rPr>
        <w:t>Procèderont à cette activité sous leur entière responsabilité,</w:t>
      </w:r>
      <w:r w:rsidR="00E82BC3">
        <w:rPr>
          <w:rFonts w:ascii="Arial" w:hAnsi="Arial" w:cs="Arial"/>
        </w:rPr>
        <w:t xml:space="preserve"> dont M</w:t>
      </w:r>
      <w:r w:rsidRPr="00F620C9">
        <w:rPr>
          <w:rFonts w:ascii="Arial" w:hAnsi="Arial" w:cs="Arial"/>
        </w:rPr>
        <w:t>r</w:t>
      </w:r>
      <w:r w:rsidR="00A163CF">
        <w:rPr>
          <w:rFonts w:ascii="Arial" w:hAnsi="Arial" w:cs="Arial"/>
        </w:rPr>
        <w:t>/Mme ____________</w:t>
      </w:r>
      <w:r w:rsidR="00E82BC3">
        <w:rPr>
          <w:rFonts w:ascii="Arial" w:hAnsi="Arial" w:cs="Arial"/>
        </w:rPr>
        <w:t>est déchargé</w:t>
      </w:r>
    </w:p>
    <w:p w:rsidR="00F620C9" w:rsidRPr="00F620C9" w:rsidRDefault="00F620C9" w:rsidP="00F620C9">
      <w:pPr>
        <w:pStyle w:val="PrformatHTML1"/>
        <w:numPr>
          <w:ilvl w:val="0"/>
          <w:numId w:val="11"/>
        </w:numPr>
        <w:rPr>
          <w:rFonts w:ascii="Arial" w:hAnsi="Arial" w:cs="Arial"/>
        </w:rPr>
      </w:pPr>
      <w:r w:rsidRPr="00F620C9">
        <w:rPr>
          <w:rFonts w:ascii="Arial" w:hAnsi="Arial" w:cs="Arial"/>
        </w:rPr>
        <w:t>Disposent pour cette activité d’une assurance responsabilité civile couvrant tous les cas de dégâts aux personnes et aux biens.</w:t>
      </w:r>
    </w:p>
    <w:p w:rsidR="00F620C9" w:rsidRPr="00F620C9" w:rsidRDefault="00F620C9" w:rsidP="00F620C9">
      <w:pPr>
        <w:pStyle w:val="PrformatHTML1"/>
        <w:rPr>
          <w:rFonts w:ascii="Arial" w:hAnsi="Arial" w:cs="Arial"/>
        </w:rPr>
      </w:pPr>
    </w:p>
    <w:p w:rsidR="00F620C9" w:rsidRPr="00F620C9" w:rsidRDefault="00F620C9" w:rsidP="00F620C9">
      <w:pPr>
        <w:pStyle w:val="PrformatHTML1"/>
        <w:rPr>
          <w:rFonts w:ascii="Arial" w:hAnsi="Arial" w:cs="Arial"/>
        </w:rPr>
      </w:pPr>
      <w:r w:rsidRPr="00F620C9">
        <w:rPr>
          <w:rFonts w:ascii="Arial" w:hAnsi="Arial" w:cs="Arial"/>
        </w:rPr>
        <w:t>Je suis à votre disposition pour toute remarque que vous jugeriez utile à la bonne entente de tous les utilisateurs de cette plate-forme occasionnelle.</w:t>
      </w:r>
    </w:p>
    <w:p w:rsidR="00F620C9" w:rsidRPr="00F620C9" w:rsidRDefault="00F620C9" w:rsidP="00F620C9">
      <w:pPr>
        <w:pStyle w:val="PrformatHTML1"/>
        <w:rPr>
          <w:rFonts w:ascii="Arial" w:hAnsi="Arial" w:cs="Arial"/>
        </w:rPr>
      </w:pPr>
    </w:p>
    <w:p w:rsidR="00F620C9" w:rsidRPr="00F620C9" w:rsidRDefault="00F620C9" w:rsidP="00F620C9">
      <w:pPr>
        <w:pStyle w:val="PrformatHTML1"/>
        <w:rPr>
          <w:rFonts w:ascii="Arial" w:hAnsi="Arial" w:cs="Arial"/>
        </w:rPr>
      </w:pPr>
      <w:r w:rsidRPr="00F620C9">
        <w:rPr>
          <w:rFonts w:ascii="Arial" w:hAnsi="Arial" w:cs="Arial"/>
        </w:rPr>
        <w:t>Je vous prie de recevoir Monsieur le Maire, l’expression de ma considération distinguée.</w:t>
      </w:r>
    </w:p>
    <w:p w:rsidR="00F620C9" w:rsidRPr="00F620C9" w:rsidRDefault="00F620C9" w:rsidP="00F620C9">
      <w:pPr>
        <w:pStyle w:val="PrformatHTML1"/>
        <w:rPr>
          <w:rFonts w:ascii="Arial" w:hAnsi="Arial" w:cs="Arial"/>
        </w:rPr>
      </w:pPr>
    </w:p>
    <w:p w:rsidR="00F620C9" w:rsidRPr="00F620C9" w:rsidRDefault="00F620C9" w:rsidP="00F620C9">
      <w:pPr>
        <w:pStyle w:val="PrformatHTML1"/>
        <w:rPr>
          <w:rFonts w:ascii="Arial" w:hAnsi="Arial" w:cs="Arial"/>
        </w:rPr>
      </w:pPr>
    </w:p>
    <w:p w:rsidR="00F620C9" w:rsidRPr="00F620C9" w:rsidRDefault="00F620C9" w:rsidP="00F620C9">
      <w:pPr>
        <w:pStyle w:val="PrformatHTML1"/>
        <w:rPr>
          <w:rFonts w:ascii="Arial" w:hAnsi="Arial" w:cs="Arial"/>
        </w:rPr>
      </w:pPr>
    </w:p>
    <w:p w:rsidR="00F620C9" w:rsidRPr="00F620C9" w:rsidRDefault="00F620C9" w:rsidP="00F620C9">
      <w:pPr>
        <w:pStyle w:val="PrformatHTML1"/>
        <w:rPr>
          <w:rFonts w:ascii="Arial" w:hAnsi="Arial" w:cs="Arial"/>
        </w:rPr>
      </w:pPr>
    </w:p>
    <w:p w:rsidR="00F620C9" w:rsidRPr="00F620C9" w:rsidRDefault="00F620C9" w:rsidP="00F620C9">
      <w:pPr>
        <w:pStyle w:val="PrformatHTML1"/>
        <w:rPr>
          <w:rFonts w:ascii="Arial" w:hAnsi="Arial" w:cs="Arial"/>
        </w:rPr>
      </w:pPr>
    </w:p>
    <w:p w:rsidR="00F620C9" w:rsidRPr="00F620C9" w:rsidRDefault="00F620C9" w:rsidP="00F620C9">
      <w:pPr>
        <w:pStyle w:val="PrformatHTML1"/>
        <w:rPr>
          <w:rFonts w:ascii="Arial" w:hAnsi="Arial" w:cs="Arial"/>
        </w:rPr>
      </w:pPr>
    </w:p>
    <w:p w:rsidR="00B96235" w:rsidRPr="00F620C9" w:rsidRDefault="00AD2AEB" w:rsidP="00F620C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Entrez votre nom :"/>
          <w:tag w:val="Entrez votre nom :"/>
          <w:id w:val="-575201880"/>
          <w:placeholder>
            <w:docPart w:val="A1213147108042D2901AF9E8ACFB1CF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 w:rsidR="00A163CF">
            <w:rPr>
              <w:rFonts w:ascii="Arial" w:hAnsi="Arial" w:cs="Arial"/>
              <w:sz w:val="20"/>
              <w:szCs w:val="20"/>
            </w:rPr>
            <w:t>Nom Prénom (Pilote)</w:t>
          </w:r>
        </w:sdtContent>
      </w:sdt>
    </w:p>
    <w:p w:rsidR="009B1384" w:rsidRPr="00F620C9" w:rsidRDefault="009B1384" w:rsidP="009B1384">
      <w:pPr>
        <w:pStyle w:val="Signature"/>
        <w:rPr>
          <w:rFonts w:ascii="Arial" w:hAnsi="Arial" w:cs="Arial"/>
          <w:sz w:val="20"/>
          <w:szCs w:val="20"/>
        </w:rPr>
      </w:pPr>
    </w:p>
    <w:sectPr w:rsidR="009B1384" w:rsidRPr="00F620C9" w:rsidSect="00217A92">
      <w:headerReference w:type="default" r:id="rId8"/>
      <w:pgSz w:w="11906" w:h="16838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EB" w:rsidRDefault="00AD2AEB">
      <w:pPr>
        <w:spacing w:after="0" w:line="240" w:lineRule="auto"/>
      </w:pPr>
      <w:r>
        <w:separator/>
      </w:r>
    </w:p>
  </w:endnote>
  <w:endnote w:type="continuationSeparator" w:id="0">
    <w:p w:rsidR="00AD2AEB" w:rsidRDefault="00AD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EB" w:rsidRDefault="00AD2AEB">
      <w:pPr>
        <w:spacing w:after="0" w:line="240" w:lineRule="auto"/>
      </w:pPr>
      <w:r>
        <w:separator/>
      </w:r>
    </w:p>
  </w:footnote>
  <w:footnote w:type="continuationSeparator" w:id="0">
    <w:p w:rsidR="00AD2AEB" w:rsidRDefault="00AD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9A" w:rsidRDefault="00AD2AEB">
    <w:pPr>
      <w:pStyle w:val="En-tte"/>
    </w:pPr>
    <w:sdt>
      <w:sdtPr>
        <w:alias w:val="Nom du destinataire :"/>
        <w:tag w:val="Nom du destinataire :"/>
        <w:id w:val="-716888751"/>
        <w:placeholder>
          <w:docPart w:val="4B898A7E08C740B6BC1669468BD2823F"/>
        </w:placeholder>
        <w:showingPlcHdr/>
      </w:sdtPr>
      <w:sdtEndPr/>
      <w:sdtContent>
        <w:r w:rsidR="00757DDB">
          <w:rPr>
            <w:lang w:bidi="fr-FR"/>
          </w:rPr>
          <w:t>Nom du destinataire</w:t>
        </w:r>
      </w:sdtContent>
    </w:sdt>
  </w:p>
  <w:sdt>
    <w:sdtPr>
      <w:alias w:val="Entrez la date :"/>
      <w:tag w:val="Entrez la date :"/>
      <w:id w:val="-407775662"/>
      <w:placeholder>
        <w:docPart w:val="5494DB72A13045018925A2F13D3D1885"/>
      </w:placeholder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 w:multiLine="1"/>
    </w:sdtPr>
    <w:sdtEndPr/>
    <w:sdtContent>
      <w:p w:rsidR="00B1309A" w:rsidRDefault="008D1FB2">
        <w:pPr>
          <w:pStyle w:val="En-tte"/>
        </w:pPr>
        <w:r>
          <w:t>Le 1/1/2020</w:t>
        </w:r>
      </w:p>
    </w:sdtContent>
  </w:sdt>
  <w:p w:rsidR="00B1309A" w:rsidRDefault="00DF2739">
    <w:pPr>
      <w:pStyle w:val="En-tt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F620C9">
      <w:rPr>
        <w:noProof/>
        <w:lang w:bidi="fr-FR"/>
      </w:rPr>
      <w:t>2</w:t>
    </w:r>
    <w:r>
      <w:rPr>
        <w:lang w:bidi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4E73D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506A16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050733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A2DB3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2CA60E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546BF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08DF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B8B01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181D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A49E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D3A06"/>
    <w:multiLevelType w:val="hybridMultilevel"/>
    <w:tmpl w:val="5866A1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B2"/>
    <w:rsid w:val="00024730"/>
    <w:rsid w:val="00073A57"/>
    <w:rsid w:val="000B3E31"/>
    <w:rsid w:val="00167B3A"/>
    <w:rsid w:val="0018271C"/>
    <w:rsid w:val="00187126"/>
    <w:rsid w:val="001A0B7E"/>
    <w:rsid w:val="001A4D68"/>
    <w:rsid w:val="001A5ED3"/>
    <w:rsid w:val="001B5AEF"/>
    <w:rsid w:val="001F2B61"/>
    <w:rsid w:val="00217A92"/>
    <w:rsid w:val="00217E60"/>
    <w:rsid w:val="0024255C"/>
    <w:rsid w:val="002451D8"/>
    <w:rsid w:val="00270925"/>
    <w:rsid w:val="00284C29"/>
    <w:rsid w:val="0028699A"/>
    <w:rsid w:val="00344011"/>
    <w:rsid w:val="0038325B"/>
    <w:rsid w:val="003D313F"/>
    <w:rsid w:val="00404FEB"/>
    <w:rsid w:val="004515B6"/>
    <w:rsid w:val="00453123"/>
    <w:rsid w:val="0048631B"/>
    <w:rsid w:val="004A6947"/>
    <w:rsid w:val="005D0354"/>
    <w:rsid w:val="005D4155"/>
    <w:rsid w:val="005D5F87"/>
    <w:rsid w:val="00661D8A"/>
    <w:rsid w:val="00697CCA"/>
    <w:rsid w:val="006D580E"/>
    <w:rsid w:val="006E14F7"/>
    <w:rsid w:val="006F68F8"/>
    <w:rsid w:val="00703412"/>
    <w:rsid w:val="00716A5A"/>
    <w:rsid w:val="00721915"/>
    <w:rsid w:val="00744E67"/>
    <w:rsid w:val="00757DDB"/>
    <w:rsid w:val="007726D4"/>
    <w:rsid w:val="007A3EE1"/>
    <w:rsid w:val="007B6EAA"/>
    <w:rsid w:val="007E5C11"/>
    <w:rsid w:val="008646D8"/>
    <w:rsid w:val="0089082B"/>
    <w:rsid w:val="008952BD"/>
    <w:rsid w:val="008A6538"/>
    <w:rsid w:val="008D1FB2"/>
    <w:rsid w:val="0091051B"/>
    <w:rsid w:val="00952C89"/>
    <w:rsid w:val="009A0D6C"/>
    <w:rsid w:val="009B1384"/>
    <w:rsid w:val="009C0BA2"/>
    <w:rsid w:val="009C5E94"/>
    <w:rsid w:val="009C7D09"/>
    <w:rsid w:val="00A163CF"/>
    <w:rsid w:val="00A25023"/>
    <w:rsid w:val="00A26A46"/>
    <w:rsid w:val="00A30807"/>
    <w:rsid w:val="00A62038"/>
    <w:rsid w:val="00A82E50"/>
    <w:rsid w:val="00AA3559"/>
    <w:rsid w:val="00AD2AEB"/>
    <w:rsid w:val="00AE3755"/>
    <w:rsid w:val="00AE7650"/>
    <w:rsid w:val="00AF5B27"/>
    <w:rsid w:val="00B358C0"/>
    <w:rsid w:val="00B81DFA"/>
    <w:rsid w:val="00B9430B"/>
    <w:rsid w:val="00B96235"/>
    <w:rsid w:val="00BA0A8D"/>
    <w:rsid w:val="00BB46C9"/>
    <w:rsid w:val="00BC4AF4"/>
    <w:rsid w:val="00BD75A2"/>
    <w:rsid w:val="00C17739"/>
    <w:rsid w:val="00C24162"/>
    <w:rsid w:val="00C66CE4"/>
    <w:rsid w:val="00C73749"/>
    <w:rsid w:val="00C779DA"/>
    <w:rsid w:val="00C814F7"/>
    <w:rsid w:val="00CB6BEE"/>
    <w:rsid w:val="00CE2311"/>
    <w:rsid w:val="00D15606"/>
    <w:rsid w:val="00D21A5F"/>
    <w:rsid w:val="00D60128"/>
    <w:rsid w:val="00DE136D"/>
    <w:rsid w:val="00DE6534"/>
    <w:rsid w:val="00DE7ECA"/>
    <w:rsid w:val="00DF2739"/>
    <w:rsid w:val="00E54DCD"/>
    <w:rsid w:val="00E7187C"/>
    <w:rsid w:val="00E82BC3"/>
    <w:rsid w:val="00E92B09"/>
    <w:rsid w:val="00ED26DE"/>
    <w:rsid w:val="00F620C9"/>
    <w:rsid w:val="00F8724A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Closing" w:qFormat="1"/>
    <w:lsdException w:name="Signature" w:semiHidden="0" w:uiPriority="0" w:unhideWhenUsed="0" w:qFormat="1"/>
    <w:lsdException w:name="Default Paragraph Font" w:uiPriority="1"/>
    <w:lsdException w:name="Subtitle" w:uiPriority="11"/>
    <w:lsdException w:name="Salutation" w:semiHidden="0" w:uiPriority="0" w:unhideWhenUsed="0" w:qFormat="1"/>
    <w:lsdException w:name="Date" w:uiPriority="0" w:qFormat="1"/>
    <w:lsdException w:name="Strong" w:uiPriority="22"/>
    <w:lsdException w:name="Emphasis" w:uiPriority="2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5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7C"/>
  </w:style>
  <w:style w:type="paragraph" w:styleId="Titre1">
    <w:name w:val="heading 1"/>
    <w:basedOn w:val="Normal"/>
    <w:next w:val="Normal"/>
    <w:link w:val="Titre1Car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Textedelespacerserv">
    <w:name w:val="Placeholder Text"/>
    <w:basedOn w:val="Policepardfaut"/>
    <w:uiPriority w:val="99"/>
    <w:semiHidden/>
    <w:rsid w:val="0018271C"/>
    <w:rPr>
      <w:color w:val="808080"/>
    </w:rPr>
  </w:style>
  <w:style w:type="paragraph" w:customStyle="1" w:styleId="Coordonnes">
    <w:name w:val="Coordonnées"/>
    <w:basedOn w:val="Normal"/>
    <w:uiPriority w:val="1"/>
    <w:qFormat/>
    <w:rsid w:val="0018271C"/>
    <w:pPr>
      <w:spacing w:after="0"/>
    </w:pPr>
  </w:style>
  <w:style w:type="paragraph" w:styleId="Signature">
    <w:name w:val="Signature"/>
    <w:basedOn w:val="Normal"/>
    <w:next w:val="Normal"/>
    <w:link w:val="SignatureCar"/>
    <w:uiPriority w:val="7"/>
    <w:qFormat/>
    <w:rsid w:val="00B9430B"/>
    <w:pPr>
      <w:spacing w:after="360"/>
      <w:contextualSpacing/>
    </w:pPr>
  </w:style>
  <w:style w:type="character" w:customStyle="1" w:styleId="SignatureCar">
    <w:name w:val="Signature Car"/>
    <w:basedOn w:val="Policepardfaut"/>
    <w:link w:val="Signature"/>
    <w:uiPriority w:val="7"/>
    <w:rsid w:val="00BD75A2"/>
  </w:style>
  <w:style w:type="paragraph" w:styleId="Salutations">
    <w:name w:val="Salutation"/>
    <w:basedOn w:val="Normal"/>
    <w:next w:val="Normal"/>
    <w:link w:val="SalutationsCar"/>
    <w:uiPriority w:val="3"/>
    <w:qFormat/>
    <w:rsid w:val="00716A5A"/>
    <w:pPr>
      <w:spacing w:before="400" w:after="200"/>
      <w:contextualSpacing/>
    </w:pPr>
  </w:style>
  <w:style w:type="character" w:customStyle="1" w:styleId="SalutationsCar">
    <w:name w:val="Salutations Car"/>
    <w:basedOn w:val="Policepardfaut"/>
    <w:link w:val="Salutations"/>
    <w:uiPriority w:val="3"/>
    <w:rsid w:val="00716A5A"/>
  </w:style>
  <w:style w:type="paragraph" w:styleId="En-tte">
    <w:name w:val="header"/>
    <w:basedOn w:val="Normal"/>
    <w:link w:val="En-tteCar"/>
    <w:uiPriority w:val="99"/>
    <w:unhideWhenUsed/>
    <w:rsid w:val="007A3EE1"/>
    <w:pPr>
      <w:contextualSpacing/>
    </w:pPr>
  </w:style>
  <w:style w:type="paragraph" w:styleId="Date">
    <w:name w:val="Date"/>
    <w:basedOn w:val="Normal"/>
    <w:next w:val="Coordonnes"/>
    <w:link w:val="DateCar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DateCar">
    <w:name w:val="Date Car"/>
    <w:basedOn w:val="Policepardfaut"/>
    <w:link w:val="Date"/>
    <w:uiPriority w:val="2"/>
    <w:rsid w:val="00E7187C"/>
  </w:style>
  <w:style w:type="character" w:customStyle="1" w:styleId="En-tteCar">
    <w:name w:val="En-tête Car"/>
    <w:basedOn w:val="Policepardfaut"/>
    <w:link w:val="En-tte"/>
    <w:uiPriority w:val="99"/>
    <w:rsid w:val="007A3EE1"/>
  </w:style>
  <w:style w:type="paragraph" w:styleId="Formuledepolitesse">
    <w:name w:val="Closing"/>
    <w:basedOn w:val="Normal"/>
    <w:next w:val="Signature"/>
    <w:link w:val="FormuledepolitesseCar"/>
    <w:uiPriority w:val="6"/>
    <w:qFormat/>
    <w:rsid w:val="00716A5A"/>
    <w:pPr>
      <w:spacing w:after="1000" w:line="240" w:lineRule="auto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716A5A"/>
  </w:style>
  <w:style w:type="character" w:customStyle="1" w:styleId="Titre1Car">
    <w:name w:val="Titre 1 Car"/>
    <w:basedOn w:val="Policepardfaut"/>
    <w:link w:val="Titre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BD75A2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5A2"/>
  </w:style>
  <w:style w:type="character" w:styleId="Rfrenceple">
    <w:name w:val="Subtle Reference"/>
    <w:basedOn w:val="Policepardfaut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EF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B5AEF"/>
  </w:style>
  <w:style w:type="paragraph" w:styleId="Normalcentr">
    <w:name w:val="Block Text"/>
    <w:basedOn w:val="Normal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B5AE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B5AEF"/>
  </w:style>
  <w:style w:type="paragraph" w:styleId="Corpsdetexte2">
    <w:name w:val="Body Text 2"/>
    <w:basedOn w:val="Normal"/>
    <w:link w:val="Corpsdetexte2Car"/>
    <w:uiPriority w:val="99"/>
    <w:semiHidden/>
    <w:unhideWhenUsed/>
    <w:rsid w:val="001B5AE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B5AEF"/>
  </w:style>
  <w:style w:type="paragraph" w:styleId="Corpsdetexte3">
    <w:name w:val="Body Text 3"/>
    <w:basedOn w:val="Normal"/>
    <w:link w:val="Corpsdetexte3Car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B5AEF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B5AEF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B5AEF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B5AEF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B5AEF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B5AEF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B5AEF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B5AEF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B5AEF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rsid w:val="001B5AEF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B5AEF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5AEF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5A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5AEF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5AEF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B5AEF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B5AEF"/>
  </w:style>
  <w:style w:type="character" w:styleId="Accentuation">
    <w:name w:val="Emphasis"/>
    <w:basedOn w:val="Policepardfaut"/>
    <w:uiPriority w:val="20"/>
    <w:semiHidden/>
    <w:unhideWhenUsed/>
    <w:rsid w:val="001B5AEF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1B5AEF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B5AEF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B5AE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5AEF"/>
    <w:rPr>
      <w:szCs w:val="20"/>
    </w:rPr>
  </w:style>
  <w:style w:type="table" w:customStyle="1" w:styleId="GridTable1Light">
    <w:name w:val="Grid Table 1 Light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customStyle="1" w:styleId="GridTable2Accent3">
    <w:name w:val="Grid Table 2 Accent 3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customStyle="1" w:styleId="GridTable3Accent3">
    <w:name w:val="Grid Table 3 Accent 3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au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au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au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customStyle="1" w:styleId="GridTable5DarkAccent3">
    <w:name w:val="Grid Table 5 Dark Accent 3"/>
    <w:basedOn w:val="Tableau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au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au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au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auNormal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auNormal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auNormal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auNormal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auNormal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auNormal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auNormal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auNormal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auNormal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auNormal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auNormal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auNormal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auNormal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1B5AEF"/>
  </w:style>
  <w:style w:type="paragraph" w:styleId="AdresseHTML">
    <w:name w:val="HTML Address"/>
    <w:basedOn w:val="Normal"/>
    <w:link w:val="AdresseHTMLCar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B5AEF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1B5AE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B5AE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B5AEF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B5AE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1B5AEF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60128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1B5AEF"/>
  </w:style>
  <w:style w:type="paragraph" w:styleId="Liste">
    <w:name w:val="List"/>
    <w:basedOn w:val="Normal"/>
    <w:uiPriority w:val="99"/>
    <w:semiHidden/>
    <w:unhideWhenUsed/>
    <w:rsid w:val="001B5AE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B5AE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B5AE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B5AE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B5AEF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B5AEF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B5AEF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rsid w:val="001B5AEF"/>
    <w:pPr>
      <w:ind w:left="720"/>
      <w:contextualSpacing/>
    </w:pPr>
  </w:style>
  <w:style w:type="table" w:customStyle="1" w:styleId="ListTable1Light">
    <w:name w:val="List Table 1 Light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customStyle="1" w:styleId="ListTable1LightAccent3">
    <w:name w:val="List Table 1 Light Accent 3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customStyle="1" w:styleId="ListTable2Accent3">
    <w:name w:val="List Table 2 Accent 3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customStyle="1" w:styleId="ListTable4Accent3">
    <w:name w:val="List Table 4 Accent 3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au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au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au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au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au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au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au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auNormal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auNormal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auNormal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customStyle="1" w:styleId="ListTable6ColorfulAccent3">
    <w:name w:val="List Table 6 Colorful Accent 3"/>
    <w:basedOn w:val="TableauNormal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auNormal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auNormal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auNormal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auNormal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auNormal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auNormal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auNormal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auNormal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auNormal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auNormal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1B5A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B5AEF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B5AEF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B5AEF"/>
  </w:style>
  <w:style w:type="character" w:styleId="Numrodepage">
    <w:name w:val="page number"/>
    <w:basedOn w:val="Policepardfaut"/>
    <w:uiPriority w:val="99"/>
    <w:semiHidden/>
    <w:unhideWhenUsed/>
    <w:rsid w:val="001B5AEF"/>
  </w:style>
  <w:style w:type="table" w:customStyle="1" w:styleId="PlainTable1">
    <w:name w:val="Plain Table 1"/>
    <w:basedOn w:val="TableauNormal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auNormal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auNormal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auNormal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auNormal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B5AEF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1B5AEF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semiHidden/>
    <w:unhideWhenUsed/>
    <w:rsid w:val="001B5AEF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rsid w:val="00716A5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auNormal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B5AEF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B5AEF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B5AE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B5AE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B5AEF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B5AEF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B5AEF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B5AEF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B5AEF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B5AEF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B5AEF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5AEF"/>
    <w:pPr>
      <w:outlineLvl w:val="9"/>
    </w:pPr>
  </w:style>
  <w:style w:type="paragraph" w:customStyle="1" w:styleId="PrformatHTML1">
    <w:name w:val="Préformaté HTML1"/>
    <w:basedOn w:val="Normal"/>
    <w:rsid w:val="00F62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Closing" w:qFormat="1"/>
    <w:lsdException w:name="Signature" w:semiHidden="0" w:uiPriority="0" w:unhideWhenUsed="0" w:qFormat="1"/>
    <w:lsdException w:name="Default Paragraph Font" w:uiPriority="1"/>
    <w:lsdException w:name="Subtitle" w:uiPriority="11"/>
    <w:lsdException w:name="Salutation" w:semiHidden="0" w:uiPriority="0" w:unhideWhenUsed="0" w:qFormat="1"/>
    <w:lsdException w:name="Date" w:uiPriority="0" w:qFormat="1"/>
    <w:lsdException w:name="Strong" w:uiPriority="22"/>
    <w:lsdException w:name="Emphasis" w:uiPriority="2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5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7C"/>
  </w:style>
  <w:style w:type="paragraph" w:styleId="Titre1">
    <w:name w:val="heading 1"/>
    <w:basedOn w:val="Normal"/>
    <w:next w:val="Normal"/>
    <w:link w:val="Titre1Car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Textedelespacerserv">
    <w:name w:val="Placeholder Text"/>
    <w:basedOn w:val="Policepardfaut"/>
    <w:uiPriority w:val="99"/>
    <w:semiHidden/>
    <w:rsid w:val="0018271C"/>
    <w:rPr>
      <w:color w:val="808080"/>
    </w:rPr>
  </w:style>
  <w:style w:type="paragraph" w:customStyle="1" w:styleId="Coordonnes">
    <w:name w:val="Coordonnées"/>
    <w:basedOn w:val="Normal"/>
    <w:uiPriority w:val="1"/>
    <w:qFormat/>
    <w:rsid w:val="0018271C"/>
    <w:pPr>
      <w:spacing w:after="0"/>
    </w:pPr>
  </w:style>
  <w:style w:type="paragraph" w:styleId="Signature">
    <w:name w:val="Signature"/>
    <w:basedOn w:val="Normal"/>
    <w:next w:val="Normal"/>
    <w:link w:val="SignatureCar"/>
    <w:uiPriority w:val="7"/>
    <w:qFormat/>
    <w:rsid w:val="00B9430B"/>
    <w:pPr>
      <w:spacing w:after="360"/>
      <w:contextualSpacing/>
    </w:pPr>
  </w:style>
  <w:style w:type="character" w:customStyle="1" w:styleId="SignatureCar">
    <w:name w:val="Signature Car"/>
    <w:basedOn w:val="Policepardfaut"/>
    <w:link w:val="Signature"/>
    <w:uiPriority w:val="7"/>
    <w:rsid w:val="00BD75A2"/>
  </w:style>
  <w:style w:type="paragraph" w:styleId="Salutations">
    <w:name w:val="Salutation"/>
    <w:basedOn w:val="Normal"/>
    <w:next w:val="Normal"/>
    <w:link w:val="SalutationsCar"/>
    <w:uiPriority w:val="3"/>
    <w:qFormat/>
    <w:rsid w:val="00716A5A"/>
    <w:pPr>
      <w:spacing w:before="400" w:after="200"/>
      <w:contextualSpacing/>
    </w:pPr>
  </w:style>
  <w:style w:type="character" w:customStyle="1" w:styleId="SalutationsCar">
    <w:name w:val="Salutations Car"/>
    <w:basedOn w:val="Policepardfaut"/>
    <w:link w:val="Salutations"/>
    <w:uiPriority w:val="3"/>
    <w:rsid w:val="00716A5A"/>
  </w:style>
  <w:style w:type="paragraph" w:styleId="En-tte">
    <w:name w:val="header"/>
    <w:basedOn w:val="Normal"/>
    <w:link w:val="En-tteCar"/>
    <w:uiPriority w:val="99"/>
    <w:unhideWhenUsed/>
    <w:rsid w:val="007A3EE1"/>
    <w:pPr>
      <w:contextualSpacing/>
    </w:pPr>
  </w:style>
  <w:style w:type="paragraph" w:styleId="Date">
    <w:name w:val="Date"/>
    <w:basedOn w:val="Normal"/>
    <w:next w:val="Coordonnes"/>
    <w:link w:val="DateCar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DateCar">
    <w:name w:val="Date Car"/>
    <w:basedOn w:val="Policepardfaut"/>
    <w:link w:val="Date"/>
    <w:uiPriority w:val="2"/>
    <w:rsid w:val="00E7187C"/>
  </w:style>
  <w:style w:type="character" w:customStyle="1" w:styleId="En-tteCar">
    <w:name w:val="En-tête Car"/>
    <w:basedOn w:val="Policepardfaut"/>
    <w:link w:val="En-tte"/>
    <w:uiPriority w:val="99"/>
    <w:rsid w:val="007A3EE1"/>
  </w:style>
  <w:style w:type="paragraph" w:styleId="Formuledepolitesse">
    <w:name w:val="Closing"/>
    <w:basedOn w:val="Normal"/>
    <w:next w:val="Signature"/>
    <w:link w:val="FormuledepolitesseCar"/>
    <w:uiPriority w:val="6"/>
    <w:qFormat/>
    <w:rsid w:val="00716A5A"/>
    <w:pPr>
      <w:spacing w:after="1000" w:line="240" w:lineRule="auto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716A5A"/>
  </w:style>
  <w:style w:type="character" w:customStyle="1" w:styleId="Titre1Car">
    <w:name w:val="Titre 1 Car"/>
    <w:basedOn w:val="Policepardfaut"/>
    <w:link w:val="Titre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BD75A2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5A2"/>
  </w:style>
  <w:style w:type="character" w:styleId="Rfrenceple">
    <w:name w:val="Subtle Reference"/>
    <w:basedOn w:val="Policepardfaut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EF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B5AEF"/>
  </w:style>
  <w:style w:type="paragraph" w:styleId="Normalcentr">
    <w:name w:val="Block Text"/>
    <w:basedOn w:val="Normal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B5AE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B5AEF"/>
  </w:style>
  <w:style w:type="paragraph" w:styleId="Corpsdetexte2">
    <w:name w:val="Body Text 2"/>
    <w:basedOn w:val="Normal"/>
    <w:link w:val="Corpsdetexte2Car"/>
    <w:uiPriority w:val="99"/>
    <w:semiHidden/>
    <w:unhideWhenUsed/>
    <w:rsid w:val="001B5AE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B5AEF"/>
  </w:style>
  <w:style w:type="paragraph" w:styleId="Corpsdetexte3">
    <w:name w:val="Body Text 3"/>
    <w:basedOn w:val="Normal"/>
    <w:link w:val="Corpsdetexte3Car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B5AEF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B5AEF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B5AEF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B5AEF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B5AEF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B5AEF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B5AEF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B5AEF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B5AEF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rsid w:val="001B5AEF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B5AEF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5AEF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5A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5AEF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5AEF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B5AEF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B5AEF"/>
  </w:style>
  <w:style w:type="character" w:styleId="Accentuation">
    <w:name w:val="Emphasis"/>
    <w:basedOn w:val="Policepardfaut"/>
    <w:uiPriority w:val="20"/>
    <w:semiHidden/>
    <w:unhideWhenUsed/>
    <w:rsid w:val="001B5AEF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1B5AEF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B5AEF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B5AE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5AEF"/>
    <w:rPr>
      <w:szCs w:val="20"/>
    </w:rPr>
  </w:style>
  <w:style w:type="table" w:customStyle="1" w:styleId="GridTable1Light">
    <w:name w:val="Grid Table 1 Light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customStyle="1" w:styleId="GridTable2Accent3">
    <w:name w:val="Grid Table 2 Accent 3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customStyle="1" w:styleId="GridTable3Accent3">
    <w:name w:val="Grid Table 3 Accent 3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au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au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au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customStyle="1" w:styleId="GridTable5DarkAccent3">
    <w:name w:val="Grid Table 5 Dark Accent 3"/>
    <w:basedOn w:val="Tableau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au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au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au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auNormal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auNormal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auNormal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auNormal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auNormal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auNormal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auNormal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auNormal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auNormal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auNormal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auNormal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auNormal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auNormal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1B5AEF"/>
  </w:style>
  <w:style w:type="paragraph" w:styleId="AdresseHTML">
    <w:name w:val="HTML Address"/>
    <w:basedOn w:val="Normal"/>
    <w:link w:val="AdresseHTMLCar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B5AEF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1B5AE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B5AE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B5AEF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B5AE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1B5AEF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60128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1B5AEF"/>
  </w:style>
  <w:style w:type="paragraph" w:styleId="Liste">
    <w:name w:val="List"/>
    <w:basedOn w:val="Normal"/>
    <w:uiPriority w:val="99"/>
    <w:semiHidden/>
    <w:unhideWhenUsed/>
    <w:rsid w:val="001B5AE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B5AE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B5AE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B5AE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B5AEF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B5AEF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B5AEF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rsid w:val="001B5AEF"/>
    <w:pPr>
      <w:ind w:left="720"/>
      <w:contextualSpacing/>
    </w:pPr>
  </w:style>
  <w:style w:type="table" w:customStyle="1" w:styleId="ListTable1Light">
    <w:name w:val="List Table 1 Light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customStyle="1" w:styleId="ListTable1LightAccent3">
    <w:name w:val="List Table 1 Light Accent 3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au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customStyle="1" w:styleId="ListTable2Accent3">
    <w:name w:val="List Table 2 Accent 3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au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au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customStyle="1" w:styleId="ListTable4Accent3">
    <w:name w:val="List Table 4 Accent 3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au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au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au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au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au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au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au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au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auNormal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auNormal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auNormal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customStyle="1" w:styleId="ListTable6ColorfulAccent3">
    <w:name w:val="List Table 6 Colorful Accent 3"/>
    <w:basedOn w:val="TableauNormal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auNormal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auNormal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auNormal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auNormal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auNormal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auNormal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auNormal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auNormal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auNormal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auNormal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1B5A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B5AEF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B5AEF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B5AEF"/>
  </w:style>
  <w:style w:type="character" w:styleId="Numrodepage">
    <w:name w:val="page number"/>
    <w:basedOn w:val="Policepardfaut"/>
    <w:uiPriority w:val="99"/>
    <w:semiHidden/>
    <w:unhideWhenUsed/>
    <w:rsid w:val="001B5AEF"/>
  </w:style>
  <w:style w:type="table" w:customStyle="1" w:styleId="PlainTable1">
    <w:name w:val="Plain Table 1"/>
    <w:basedOn w:val="TableauNormal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auNormal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auNormal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auNormal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auNormal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B5AEF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1B5AEF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semiHidden/>
    <w:unhideWhenUsed/>
    <w:rsid w:val="001B5AEF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rsid w:val="00716A5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auNormal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B5AEF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B5AEF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B5AE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B5AE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B5AEF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B5AEF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B5AEF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B5AEF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B5AEF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B5AEF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B5AEF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5AEF"/>
    <w:pPr>
      <w:outlineLvl w:val="9"/>
    </w:pPr>
  </w:style>
  <w:style w:type="paragraph" w:customStyle="1" w:styleId="PrformatHTML1">
    <w:name w:val="Préformaté HTML1"/>
    <w:basedOn w:val="Normal"/>
    <w:rsid w:val="00F62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e\AppData\Roaming\Microsoft\Templates\Lettre_de_dmission_du_conseil_dadminist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7E7DA0CB824DADAE3483076AF47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EA2C9-D6D9-4166-A6B3-E1F4388FD3B0}"/>
      </w:docPartPr>
      <w:docPartBody>
        <w:p w:rsidR="00E4583E" w:rsidRDefault="0023209A">
          <w:pPr>
            <w:pStyle w:val="067E7DA0CB824DADAE3483076AF47A28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3BADE19F79E04FE29621998AF2B7F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FE22D-E2F5-4684-A883-7FDDA194741E}"/>
      </w:docPartPr>
      <w:docPartBody>
        <w:p w:rsidR="00E4583E" w:rsidRDefault="0023209A">
          <w:pPr>
            <w:pStyle w:val="3BADE19F79E04FE29621998AF2B7F102"/>
          </w:pPr>
          <w:r w:rsidRPr="0089082B">
            <w:rPr>
              <w:lang w:bidi="fr-FR"/>
            </w:rPr>
            <w:t>Nom du destinataire</w:t>
          </w:r>
        </w:p>
      </w:docPartBody>
    </w:docPart>
    <w:docPart>
      <w:docPartPr>
        <w:name w:val="4B898A7E08C740B6BC1669468BD28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21945-1647-47C3-A2F4-441D5E6A493E}"/>
      </w:docPartPr>
      <w:docPartBody>
        <w:p w:rsidR="00E4583E" w:rsidRDefault="0023209A">
          <w:pPr>
            <w:pStyle w:val="4B898A7E08C740B6BC1669468BD2823F"/>
          </w:pPr>
          <w:r w:rsidRPr="00AE3755">
            <w:rPr>
              <w:lang w:bidi="fr-FR"/>
            </w:rPr>
            <w:t>, qui prend effet immédiatement</w:t>
          </w:r>
          <w:r>
            <w:rPr>
              <w:lang w:bidi="fr-FR"/>
            </w:rPr>
            <w:t>.</w:t>
          </w:r>
        </w:p>
      </w:docPartBody>
    </w:docPart>
    <w:docPart>
      <w:docPartPr>
        <w:name w:val="5494DB72A13045018925A2F13D3D1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1C4D8-E18D-4C57-BD36-4F5A0293826E}"/>
      </w:docPartPr>
      <w:docPartBody>
        <w:p w:rsidR="00E4583E" w:rsidRDefault="0023209A">
          <w:pPr>
            <w:pStyle w:val="5494DB72A13045018925A2F13D3D1885"/>
          </w:pPr>
          <w:r w:rsidRPr="0038325B">
            <w:rPr>
              <w:rStyle w:val="Rfrenceple"/>
              <w:lang w:bidi="fr-FR"/>
            </w:rPr>
            <w:t>derniers mois ou dernières années</w:t>
          </w:r>
        </w:p>
      </w:docPartBody>
    </w:docPart>
    <w:docPart>
      <w:docPartPr>
        <w:name w:val="A1213147108042D2901AF9E8ACFB1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263F5-08AD-4C05-9921-DA0CA2E19DEF}"/>
      </w:docPartPr>
      <w:docPartBody>
        <w:p w:rsidR="00E4583E" w:rsidRDefault="0023209A">
          <w:pPr>
            <w:pStyle w:val="A1213147108042D2901AF9E8ACFB1CF2"/>
          </w:pPr>
          <w:r w:rsidRPr="00AF5B27"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9A"/>
    <w:rsid w:val="00073AF9"/>
    <w:rsid w:val="0023209A"/>
    <w:rsid w:val="00330519"/>
    <w:rsid w:val="004559AA"/>
    <w:rsid w:val="009A4E83"/>
    <w:rsid w:val="00E4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5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7E7DA0CB824DADAE3483076AF47A28">
    <w:name w:val="067E7DA0CB824DADAE3483076AF47A28"/>
  </w:style>
  <w:style w:type="paragraph" w:customStyle="1" w:styleId="BD71642CD5EB422B9236090C8B9F6AD7">
    <w:name w:val="BD71642CD5EB422B9236090C8B9F6AD7"/>
  </w:style>
  <w:style w:type="paragraph" w:customStyle="1" w:styleId="7982C5006E14408B87E716B31D0BA292">
    <w:name w:val="7982C5006E14408B87E716B31D0BA292"/>
  </w:style>
  <w:style w:type="paragraph" w:customStyle="1" w:styleId="F50B2BE8327F4E9EADDA3BEDF43558D6">
    <w:name w:val="F50B2BE8327F4E9EADDA3BEDF43558D6"/>
  </w:style>
  <w:style w:type="paragraph" w:customStyle="1" w:styleId="1654ABAB4A814F94956DC0A61B20C8EE">
    <w:name w:val="1654ABAB4A814F94956DC0A61B20C8EE"/>
  </w:style>
  <w:style w:type="paragraph" w:customStyle="1" w:styleId="8AC477A2DE2F47ADAAD45DBF518DB38D">
    <w:name w:val="8AC477A2DE2F47ADAAD45DBF518DB38D"/>
  </w:style>
  <w:style w:type="paragraph" w:customStyle="1" w:styleId="4FC89ACF596D46DDB9CF30BCC3D3185F">
    <w:name w:val="4FC89ACF596D46DDB9CF30BCC3D3185F"/>
  </w:style>
  <w:style w:type="paragraph" w:customStyle="1" w:styleId="0DCA531860E84D02B8186A2D7DB8A457">
    <w:name w:val="0DCA531860E84D02B8186A2D7DB8A457"/>
  </w:style>
  <w:style w:type="paragraph" w:customStyle="1" w:styleId="66C21957F4B7455C9FB7F0606788CD93">
    <w:name w:val="66C21957F4B7455C9FB7F0606788CD93"/>
  </w:style>
  <w:style w:type="paragraph" w:customStyle="1" w:styleId="3BADE19F79E04FE29621998AF2B7F102">
    <w:name w:val="3BADE19F79E04FE29621998AF2B7F102"/>
  </w:style>
  <w:style w:type="paragraph" w:customStyle="1" w:styleId="6DF6DDD9218A47B4AB4B202A9ACF4431">
    <w:name w:val="6DF6DDD9218A47B4AB4B202A9ACF4431"/>
  </w:style>
  <w:style w:type="character" w:styleId="Rfrenceple">
    <w:name w:val="Subtle Reference"/>
    <w:basedOn w:val="Policepardfaut"/>
    <w:uiPriority w:val="5"/>
    <w:qFormat/>
    <w:rPr>
      <w:caps w:val="0"/>
      <w:smallCaps w:val="0"/>
      <w:color w:val="5A5A5A" w:themeColor="text1" w:themeTint="A5"/>
    </w:rPr>
  </w:style>
  <w:style w:type="paragraph" w:customStyle="1" w:styleId="1FF5778D376245F1A7948F69CA279BAD">
    <w:name w:val="1FF5778D376245F1A7948F69CA279BAD"/>
  </w:style>
  <w:style w:type="paragraph" w:customStyle="1" w:styleId="4B898A7E08C740B6BC1669468BD2823F">
    <w:name w:val="4B898A7E08C740B6BC1669468BD2823F"/>
  </w:style>
  <w:style w:type="paragraph" w:customStyle="1" w:styleId="C4D466BB9D4F429F82D957A80067AF9F">
    <w:name w:val="C4D466BB9D4F429F82D957A80067AF9F"/>
  </w:style>
  <w:style w:type="paragraph" w:customStyle="1" w:styleId="75883DCA67F049B881E7C15EB270273B">
    <w:name w:val="75883DCA67F049B881E7C15EB270273B"/>
  </w:style>
  <w:style w:type="paragraph" w:customStyle="1" w:styleId="5494DB72A13045018925A2F13D3D1885">
    <w:name w:val="5494DB72A13045018925A2F13D3D1885"/>
  </w:style>
  <w:style w:type="paragraph" w:customStyle="1" w:styleId="7BD72BA5E3C14815A0C1285A1D354121">
    <w:name w:val="7BD72BA5E3C14815A0C1285A1D354121"/>
  </w:style>
  <w:style w:type="paragraph" w:styleId="Formuledepolitesse">
    <w:name w:val="Closing"/>
    <w:basedOn w:val="Normal"/>
    <w:next w:val="Signature"/>
    <w:link w:val="FormuledepolitesseCar"/>
    <w:uiPriority w:val="6"/>
    <w:qFormat/>
    <w:pPr>
      <w:spacing w:after="1000" w:line="240" w:lineRule="auto"/>
      <w:contextualSpacing/>
    </w:pPr>
    <w:rPr>
      <w:rFonts w:eastAsiaTheme="minorHAnsi"/>
      <w:lang w:eastAsia="en-US"/>
    </w:rPr>
  </w:style>
  <w:style w:type="character" w:customStyle="1" w:styleId="FormuledepolitesseCar">
    <w:name w:val="Formule de politesse Car"/>
    <w:basedOn w:val="Policepardfaut"/>
    <w:link w:val="Formuledepolitesse"/>
    <w:uiPriority w:val="6"/>
    <w:rPr>
      <w:rFonts w:eastAsiaTheme="minorHAnsi"/>
      <w:lang w:eastAsia="en-US"/>
    </w:rPr>
  </w:style>
  <w:style w:type="paragraph" w:styleId="Signature">
    <w:name w:val="Signature"/>
    <w:basedOn w:val="Normal"/>
    <w:next w:val="Normal"/>
    <w:link w:val="SignatureCar"/>
    <w:uiPriority w:val="7"/>
    <w:qFormat/>
    <w:pPr>
      <w:spacing w:after="360"/>
      <w:contextualSpacing/>
    </w:pPr>
    <w:rPr>
      <w:rFonts w:eastAsiaTheme="minorHAnsi"/>
      <w:lang w:eastAsia="en-US"/>
    </w:rPr>
  </w:style>
  <w:style w:type="character" w:customStyle="1" w:styleId="SignatureCar">
    <w:name w:val="Signature Car"/>
    <w:basedOn w:val="Policepardfaut"/>
    <w:link w:val="Signature"/>
    <w:uiPriority w:val="7"/>
    <w:rPr>
      <w:rFonts w:eastAsiaTheme="minorHAnsi"/>
      <w:lang w:eastAsia="en-US"/>
    </w:rPr>
  </w:style>
  <w:style w:type="paragraph" w:customStyle="1" w:styleId="946D143AC94B4A3EB04F2BB7AB118FA7">
    <w:name w:val="946D143AC94B4A3EB04F2BB7AB118FA7"/>
  </w:style>
  <w:style w:type="paragraph" w:customStyle="1" w:styleId="A1213147108042D2901AF9E8ACFB1CF2">
    <w:name w:val="A1213147108042D2901AF9E8ACFB1CF2"/>
  </w:style>
  <w:style w:type="paragraph" w:customStyle="1" w:styleId="644676E70C654FE49E736AE838CA5D0F">
    <w:name w:val="644676E70C654FE49E736AE838CA5D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5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7E7DA0CB824DADAE3483076AF47A28">
    <w:name w:val="067E7DA0CB824DADAE3483076AF47A28"/>
  </w:style>
  <w:style w:type="paragraph" w:customStyle="1" w:styleId="BD71642CD5EB422B9236090C8B9F6AD7">
    <w:name w:val="BD71642CD5EB422B9236090C8B9F6AD7"/>
  </w:style>
  <w:style w:type="paragraph" w:customStyle="1" w:styleId="7982C5006E14408B87E716B31D0BA292">
    <w:name w:val="7982C5006E14408B87E716B31D0BA292"/>
  </w:style>
  <w:style w:type="paragraph" w:customStyle="1" w:styleId="F50B2BE8327F4E9EADDA3BEDF43558D6">
    <w:name w:val="F50B2BE8327F4E9EADDA3BEDF43558D6"/>
  </w:style>
  <w:style w:type="paragraph" w:customStyle="1" w:styleId="1654ABAB4A814F94956DC0A61B20C8EE">
    <w:name w:val="1654ABAB4A814F94956DC0A61B20C8EE"/>
  </w:style>
  <w:style w:type="paragraph" w:customStyle="1" w:styleId="8AC477A2DE2F47ADAAD45DBF518DB38D">
    <w:name w:val="8AC477A2DE2F47ADAAD45DBF518DB38D"/>
  </w:style>
  <w:style w:type="paragraph" w:customStyle="1" w:styleId="4FC89ACF596D46DDB9CF30BCC3D3185F">
    <w:name w:val="4FC89ACF596D46DDB9CF30BCC3D3185F"/>
  </w:style>
  <w:style w:type="paragraph" w:customStyle="1" w:styleId="0DCA531860E84D02B8186A2D7DB8A457">
    <w:name w:val="0DCA531860E84D02B8186A2D7DB8A457"/>
  </w:style>
  <w:style w:type="paragraph" w:customStyle="1" w:styleId="66C21957F4B7455C9FB7F0606788CD93">
    <w:name w:val="66C21957F4B7455C9FB7F0606788CD93"/>
  </w:style>
  <w:style w:type="paragraph" w:customStyle="1" w:styleId="3BADE19F79E04FE29621998AF2B7F102">
    <w:name w:val="3BADE19F79E04FE29621998AF2B7F102"/>
  </w:style>
  <w:style w:type="paragraph" w:customStyle="1" w:styleId="6DF6DDD9218A47B4AB4B202A9ACF4431">
    <w:name w:val="6DF6DDD9218A47B4AB4B202A9ACF4431"/>
  </w:style>
  <w:style w:type="character" w:styleId="Rfrenceple">
    <w:name w:val="Subtle Reference"/>
    <w:basedOn w:val="Policepardfaut"/>
    <w:uiPriority w:val="5"/>
    <w:qFormat/>
    <w:rPr>
      <w:caps w:val="0"/>
      <w:smallCaps w:val="0"/>
      <w:color w:val="5A5A5A" w:themeColor="text1" w:themeTint="A5"/>
    </w:rPr>
  </w:style>
  <w:style w:type="paragraph" w:customStyle="1" w:styleId="1FF5778D376245F1A7948F69CA279BAD">
    <w:name w:val="1FF5778D376245F1A7948F69CA279BAD"/>
  </w:style>
  <w:style w:type="paragraph" w:customStyle="1" w:styleId="4B898A7E08C740B6BC1669468BD2823F">
    <w:name w:val="4B898A7E08C740B6BC1669468BD2823F"/>
  </w:style>
  <w:style w:type="paragraph" w:customStyle="1" w:styleId="C4D466BB9D4F429F82D957A80067AF9F">
    <w:name w:val="C4D466BB9D4F429F82D957A80067AF9F"/>
  </w:style>
  <w:style w:type="paragraph" w:customStyle="1" w:styleId="75883DCA67F049B881E7C15EB270273B">
    <w:name w:val="75883DCA67F049B881E7C15EB270273B"/>
  </w:style>
  <w:style w:type="paragraph" w:customStyle="1" w:styleId="5494DB72A13045018925A2F13D3D1885">
    <w:name w:val="5494DB72A13045018925A2F13D3D1885"/>
  </w:style>
  <w:style w:type="paragraph" w:customStyle="1" w:styleId="7BD72BA5E3C14815A0C1285A1D354121">
    <w:name w:val="7BD72BA5E3C14815A0C1285A1D354121"/>
  </w:style>
  <w:style w:type="paragraph" w:styleId="Formuledepolitesse">
    <w:name w:val="Closing"/>
    <w:basedOn w:val="Normal"/>
    <w:next w:val="Signature"/>
    <w:link w:val="FormuledepolitesseCar"/>
    <w:uiPriority w:val="6"/>
    <w:qFormat/>
    <w:pPr>
      <w:spacing w:after="1000" w:line="240" w:lineRule="auto"/>
      <w:contextualSpacing/>
    </w:pPr>
    <w:rPr>
      <w:rFonts w:eastAsiaTheme="minorHAnsi"/>
      <w:lang w:eastAsia="en-US"/>
    </w:rPr>
  </w:style>
  <w:style w:type="character" w:customStyle="1" w:styleId="FormuledepolitesseCar">
    <w:name w:val="Formule de politesse Car"/>
    <w:basedOn w:val="Policepardfaut"/>
    <w:link w:val="Formuledepolitesse"/>
    <w:uiPriority w:val="6"/>
    <w:rPr>
      <w:rFonts w:eastAsiaTheme="minorHAnsi"/>
      <w:lang w:eastAsia="en-US"/>
    </w:rPr>
  </w:style>
  <w:style w:type="paragraph" w:styleId="Signature">
    <w:name w:val="Signature"/>
    <w:basedOn w:val="Normal"/>
    <w:next w:val="Normal"/>
    <w:link w:val="SignatureCar"/>
    <w:uiPriority w:val="7"/>
    <w:qFormat/>
    <w:pPr>
      <w:spacing w:after="360"/>
      <w:contextualSpacing/>
    </w:pPr>
    <w:rPr>
      <w:rFonts w:eastAsiaTheme="minorHAnsi"/>
      <w:lang w:eastAsia="en-US"/>
    </w:rPr>
  </w:style>
  <w:style w:type="character" w:customStyle="1" w:styleId="SignatureCar">
    <w:name w:val="Signature Car"/>
    <w:basedOn w:val="Policepardfaut"/>
    <w:link w:val="Signature"/>
    <w:uiPriority w:val="7"/>
    <w:rPr>
      <w:rFonts w:eastAsiaTheme="minorHAnsi"/>
      <w:lang w:eastAsia="en-US"/>
    </w:rPr>
  </w:style>
  <w:style w:type="paragraph" w:customStyle="1" w:styleId="946D143AC94B4A3EB04F2BB7AB118FA7">
    <w:name w:val="946D143AC94B4A3EB04F2BB7AB118FA7"/>
  </w:style>
  <w:style w:type="paragraph" w:customStyle="1" w:styleId="A1213147108042D2901AF9E8ACFB1CF2">
    <w:name w:val="A1213147108042D2901AF9E8ACFB1CF2"/>
  </w:style>
  <w:style w:type="paragraph" w:customStyle="1" w:styleId="644676E70C654FE49E736AE838CA5D0F">
    <w:name w:val="644676E70C654FE49E736AE838CA5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Lettre_de_dmission_du_conseil_dadministration</Template>
  <TotalTime>4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keywords>Nom Prénom (Pilote)</cp:keywords>
  <cp:lastModifiedBy>Patrice</cp:lastModifiedBy>
  <cp:revision>3</cp:revision>
  <dcterms:created xsi:type="dcterms:W3CDTF">2023-01-09T09:08:00Z</dcterms:created>
  <dcterms:modified xsi:type="dcterms:W3CDTF">2023-01-09T09:12:00Z</dcterms:modified>
  <cp:category>Le 1/1/2020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